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2" w:rightFromText="142" w:vertAnchor="page" w:horzAnchor="margin" w:tblpXSpec="right" w:tblpY="272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</w:tblGrid>
      <w:tr w:rsidR="00FC0EE8" w:rsidTr="00D832A8">
        <w:trPr>
          <w:trHeight w:hRule="exact" w:val="1643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FC0EE8" w:rsidRPr="00FC5A63" w:rsidRDefault="00FC0EE8" w:rsidP="00792DA7">
            <w:pPr>
              <w:jc w:val="right"/>
              <w:rPr>
                <w:rFonts w:ascii="Arial Narrow" w:hAnsi="Arial Narrow"/>
                <w:noProof/>
                <w:sz w:val="17"/>
                <w:szCs w:val="17"/>
              </w:rPr>
            </w:pPr>
          </w:p>
          <w:p w:rsidR="00FC0EE8" w:rsidRPr="00563108" w:rsidRDefault="00FC0EE8" w:rsidP="00780841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</w:p>
          <w:p w:rsidR="00FC0EE8" w:rsidRPr="00563108" w:rsidRDefault="00FC0EE8" w:rsidP="00780841">
            <w:pPr>
              <w:jc w:val="right"/>
              <w:rPr>
                <w:rFonts w:ascii="Arial Narrow" w:hAnsi="Arial Narrow"/>
                <w:b/>
                <w:color w:val="808080"/>
                <w:sz w:val="17"/>
                <w:szCs w:val="17"/>
              </w:rPr>
            </w:pPr>
          </w:p>
          <w:p w:rsidR="00FC0EE8" w:rsidRPr="00563108" w:rsidRDefault="00FC0EE8" w:rsidP="00780841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</w:p>
          <w:p w:rsidR="00FC0EE8" w:rsidRDefault="00FC0EE8" w:rsidP="00780841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</w:p>
          <w:p w:rsidR="00FC0EE8" w:rsidRPr="00563108" w:rsidRDefault="00FC0EE8" w:rsidP="00780841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</w:p>
          <w:p w:rsidR="00FC0EE8" w:rsidRDefault="00FC0EE8" w:rsidP="00780841">
            <w:pPr>
              <w:jc w:val="right"/>
            </w:pPr>
            <w:r>
              <w:rPr>
                <w:rFonts w:ascii="Arial Narrow" w:hAnsi="Arial Narrow"/>
                <w:sz w:val="17"/>
                <w:szCs w:val="17"/>
              </w:rPr>
              <w:t>Stand:</w:t>
            </w:r>
            <w:r w:rsidRPr="00563108">
              <w:rPr>
                <w:rFonts w:ascii="Arial Narrow" w:hAnsi="Arial Narrow"/>
                <w:sz w:val="17"/>
                <w:szCs w:val="17"/>
              </w:rPr>
              <w:t xml:space="preserve"> </w:t>
            </w:r>
            <w:r>
              <w:rPr>
                <w:rFonts w:ascii="Arial Narrow" w:hAnsi="Arial Narrow"/>
                <w:sz w:val="17"/>
                <w:szCs w:val="17"/>
              </w:rPr>
              <w:t xml:space="preserve">            </w:t>
            </w:r>
            <w:r w:rsidRPr="00D11DE0">
              <w:rPr>
                <w:rFonts w:ascii="Arial Narrow" w:hAnsi="Arial Narrow"/>
                <w:sz w:val="17"/>
                <w:szCs w:val="17"/>
              </w:rPr>
              <w:t>2015</w:t>
            </w:r>
          </w:p>
          <w:p w:rsidR="00FC0EE8" w:rsidRDefault="00FC0EE8" w:rsidP="00D11DE0"/>
        </w:tc>
      </w:tr>
      <w:tr w:rsidR="00FC0EE8" w:rsidTr="00D832A8">
        <w:trPr>
          <w:trHeight w:hRule="exact" w:val="12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FC0EE8" w:rsidRPr="00906449" w:rsidRDefault="00FC0EE8" w:rsidP="00E04737">
            <w:pPr>
              <w:rPr>
                <w:rFonts w:ascii="Arial Narrow" w:hAnsi="Arial Narrow"/>
                <w:color w:val="808080"/>
                <w:sz w:val="17"/>
                <w:szCs w:val="17"/>
              </w:rPr>
            </w:pPr>
          </w:p>
        </w:tc>
      </w:tr>
    </w:tbl>
    <w:p w:rsidR="00FC0EE8" w:rsidRDefault="00FC0EE8">
      <w:pPr>
        <w:rPr>
          <w:sz w:val="18"/>
          <w:szCs w:val="18"/>
        </w:rPr>
      </w:pPr>
    </w:p>
    <w:p w:rsidR="00703080" w:rsidRPr="001665B1" w:rsidRDefault="00703080">
      <w:pPr>
        <w:rPr>
          <w:sz w:val="18"/>
          <w:szCs w:val="18"/>
        </w:rPr>
      </w:pPr>
    </w:p>
    <w:tbl>
      <w:tblPr>
        <w:tblStyle w:val="Tabellenraster"/>
        <w:tblpPr w:leftFromText="142" w:rightFromText="142" w:vertAnchor="page" w:tblpY="1521"/>
        <w:tblW w:w="8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0"/>
      </w:tblGrid>
      <w:tr w:rsidR="00FC0EE8" w:rsidRPr="001665B1" w:rsidTr="002E0B47">
        <w:trPr>
          <w:trHeight w:hRule="exact" w:val="1191"/>
        </w:trPr>
        <w:tc>
          <w:tcPr>
            <w:tcW w:w="8100" w:type="dxa"/>
          </w:tcPr>
          <w:p w:rsidR="00FC0EE8" w:rsidRPr="001665B1" w:rsidRDefault="00FC0EE8" w:rsidP="00FC0EE8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1665B1">
              <w:rPr>
                <w:rFonts w:ascii="Arial Narrow" w:hAnsi="Arial Narrow"/>
                <w:b/>
                <w:noProof/>
                <w:sz w:val="18"/>
                <w:szCs w:val="18"/>
              </w:rPr>
              <w:t>Oö. VERANSTALTUNGSSICHERHEITSGESETZ</w:t>
            </w:r>
          </w:p>
          <w:p w:rsidR="00FC0EE8" w:rsidRPr="001665B1" w:rsidRDefault="00FC0EE8" w:rsidP="00FC0EE8">
            <w:pPr>
              <w:rPr>
                <w:rFonts w:ascii="Arial Narrow" w:hAnsi="Arial Narrow"/>
                <w:sz w:val="18"/>
                <w:szCs w:val="18"/>
              </w:rPr>
            </w:pPr>
            <w:r w:rsidRPr="001665B1">
              <w:rPr>
                <w:rFonts w:ascii="Arial Narrow" w:hAnsi="Arial Narrow"/>
                <w:b/>
                <w:noProof/>
                <w:sz w:val="18"/>
                <w:szCs w:val="18"/>
              </w:rPr>
              <w:t>Meldung einer Veranstaltung gem. § 6 Abs. 1 Z. 1 und 2</w:t>
            </w:r>
          </w:p>
        </w:tc>
      </w:tr>
    </w:tbl>
    <w:p w:rsidR="00FC0EE8" w:rsidRPr="001665B1" w:rsidRDefault="00FC0EE8">
      <w:pPr>
        <w:rPr>
          <w:sz w:val="18"/>
          <w:szCs w:val="18"/>
        </w:rPr>
      </w:pPr>
    </w:p>
    <w:p w:rsidR="00FC0EE8" w:rsidRPr="001665B1" w:rsidRDefault="00FC0EE8">
      <w:pPr>
        <w:rPr>
          <w:sz w:val="18"/>
          <w:szCs w:val="18"/>
        </w:rPr>
      </w:pPr>
    </w:p>
    <w:p w:rsidR="00FC0EE8" w:rsidRPr="001665B1" w:rsidRDefault="00FC0EE8">
      <w:pPr>
        <w:rPr>
          <w:sz w:val="18"/>
          <w:szCs w:val="18"/>
        </w:rPr>
      </w:pPr>
    </w:p>
    <w:p w:rsidR="00FC0EE8" w:rsidRPr="001665B1" w:rsidRDefault="00FC0EE8">
      <w:pPr>
        <w:rPr>
          <w:sz w:val="18"/>
          <w:szCs w:val="18"/>
        </w:rPr>
      </w:pPr>
    </w:p>
    <w:tbl>
      <w:tblPr>
        <w:tblpPr w:vertAnchor="page" w:horzAnchor="margin" w:tblpX="1" w:tblpY="283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</w:tblGrid>
      <w:tr w:rsidR="00FC0EE8" w:rsidRPr="001665B1" w:rsidTr="00F44DF7">
        <w:trPr>
          <w:cantSplit/>
          <w:trHeight w:hRule="exact" w:val="1155"/>
        </w:trPr>
        <w:tc>
          <w:tcPr>
            <w:tcW w:w="3285" w:type="dxa"/>
            <w:vAlign w:val="center"/>
          </w:tcPr>
          <w:p w:rsidR="00FC0EE8" w:rsidRPr="001665B1" w:rsidRDefault="00FC0EE8" w:rsidP="00AB42B2">
            <w:pPr>
              <w:rPr>
                <w:sz w:val="18"/>
                <w:szCs w:val="18"/>
              </w:rPr>
            </w:pPr>
            <w:r w:rsidRPr="001665B1">
              <w:rPr>
                <w:sz w:val="18"/>
                <w:szCs w:val="18"/>
              </w:rPr>
              <w:t>An</w:t>
            </w:r>
          </w:p>
          <w:p w:rsidR="00FC0EE8" w:rsidRDefault="00FC0EE8" w:rsidP="00AB42B2">
            <w:pPr>
              <w:rPr>
                <w:sz w:val="18"/>
                <w:szCs w:val="18"/>
              </w:rPr>
            </w:pPr>
            <w:r w:rsidRPr="003B3F29">
              <w:rPr>
                <w:strike/>
                <w:sz w:val="18"/>
                <w:szCs w:val="18"/>
              </w:rPr>
              <w:t>Stadt</w:t>
            </w:r>
            <w:r w:rsidRPr="001665B1">
              <w:rPr>
                <w:sz w:val="18"/>
                <w:szCs w:val="18"/>
              </w:rPr>
              <w:t xml:space="preserve">/Markt/Gemeindeamt </w:t>
            </w:r>
          </w:p>
          <w:p w:rsidR="003B3F29" w:rsidRPr="001665B1" w:rsidRDefault="003B3F29" w:rsidP="00AB4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 Kreuzen</w:t>
            </w:r>
          </w:p>
        </w:tc>
      </w:tr>
    </w:tbl>
    <w:p w:rsidR="00FC0EE8" w:rsidRPr="001665B1" w:rsidRDefault="00FC0EE8">
      <w:pPr>
        <w:rPr>
          <w:sz w:val="18"/>
          <w:szCs w:val="18"/>
        </w:rPr>
      </w:pPr>
    </w:p>
    <w:p w:rsidR="00FC0EE8" w:rsidRPr="001665B1" w:rsidRDefault="00FC0EE8">
      <w:pPr>
        <w:rPr>
          <w:sz w:val="18"/>
          <w:szCs w:val="18"/>
        </w:rPr>
      </w:pPr>
    </w:p>
    <w:p w:rsidR="00FC0EE8" w:rsidRPr="001665B1" w:rsidRDefault="00FC0EE8">
      <w:pPr>
        <w:rPr>
          <w:sz w:val="18"/>
          <w:szCs w:val="18"/>
        </w:rPr>
      </w:pPr>
    </w:p>
    <w:p w:rsidR="00FC0EE8" w:rsidRPr="001665B1" w:rsidRDefault="00FC0EE8">
      <w:pPr>
        <w:rPr>
          <w:sz w:val="18"/>
          <w:szCs w:val="18"/>
        </w:rPr>
      </w:pPr>
    </w:p>
    <w:p w:rsidR="00FC0EE8" w:rsidRPr="001665B1" w:rsidRDefault="00FC0EE8">
      <w:pPr>
        <w:rPr>
          <w:sz w:val="18"/>
          <w:szCs w:val="18"/>
        </w:rPr>
      </w:pPr>
    </w:p>
    <w:p w:rsidR="00FC0EE8" w:rsidRPr="001665B1" w:rsidRDefault="00FC0EE8">
      <w:pPr>
        <w:rPr>
          <w:sz w:val="18"/>
          <w:szCs w:val="18"/>
        </w:rPr>
      </w:pPr>
    </w:p>
    <w:p w:rsidR="00FC0EE8" w:rsidRPr="001665B1" w:rsidRDefault="00FC0EE8">
      <w:pPr>
        <w:rPr>
          <w:sz w:val="18"/>
          <w:szCs w:val="18"/>
        </w:rPr>
      </w:pPr>
    </w:p>
    <w:p w:rsidR="00E7515B" w:rsidRPr="001665B1" w:rsidRDefault="00E7515B">
      <w:pPr>
        <w:rPr>
          <w:sz w:val="18"/>
          <w:szCs w:val="18"/>
        </w:rPr>
      </w:pPr>
    </w:p>
    <w:p w:rsidR="00FC0EE8" w:rsidRPr="001665B1" w:rsidRDefault="00D832A8">
      <w:pPr>
        <w:rPr>
          <w:sz w:val="18"/>
          <w:szCs w:val="18"/>
        </w:rPr>
      </w:pPr>
      <w:r w:rsidRPr="001665B1">
        <w:rPr>
          <w:sz w:val="18"/>
          <w:szCs w:val="18"/>
        </w:rPr>
        <w:t>Ich melde gemäß</w:t>
      </w:r>
      <w:r w:rsidR="00FC0EE8" w:rsidRPr="001665B1">
        <w:rPr>
          <w:sz w:val="18"/>
          <w:szCs w:val="18"/>
        </w:rPr>
        <w:t xml:space="preserve"> § 6 Abs. 1 Ziffer</w:t>
      </w:r>
      <w:r w:rsidRPr="001665B1">
        <w:rPr>
          <w:sz w:val="18"/>
          <w:szCs w:val="18"/>
        </w:rPr>
        <w:t>n</w:t>
      </w:r>
      <w:r w:rsidR="00FC0EE8" w:rsidRPr="001665B1">
        <w:rPr>
          <w:sz w:val="18"/>
          <w:szCs w:val="18"/>
        </w:rPr>
        <w:t xml:space="preserve"> 1 und 2 </w:t>
      </w:r>
      <w:r w:rsidRPr="001665B1">
        <w:rPr>
          <w:sz w:val="18"/>
          <w:szCs w:val="18"/>
        </w:rPr>
        <w:t xml:space="preserve">des </w:t>
      </w:r>
      <w:proofErr w:type="spellStart"/>
      <w:r w:rsidRPr="001665B1">
        <w:rPr>
          <w:sz w:val="18"/>
          <w:szCs w:val="18"/>
        </w:rPr>
        <w:t>Oö</w:t>
      </w:r>
      <w:proofErr w:type="spellEnd"/>
      <w:r w:rsidRPr="001665B1">
        <w:rPr>
          <w:sz w:val="18"/>
          <w:szCs w:val="18"/>
        </w:rPr>
        <w:t xml:space="preserve">. </w:t>
      </w:r>
      <w:r w:rsidR="00FC0EE8" w:rsidRPr="001665B1">
        <w:rPr>
          <w:sz w:val="18"/>
          <w:szCs w:val="18"/>
        </w:rPr>
        <w:t>Veranstaltungssicherheits</w:t>
      </w:r>
      <w:r w:rsidRPr="001665B1">
        <w:rPr>
          <w:sz w:val="18"/>
          <w:szCs w:val="18"/>
        </w:rPr>
        <w:t xml:space="preserve">gesetz </w:t>
      </w:r>
      <w:r w:rsidR="00FC0EE8" w:rsidRPr="001665B1">
        <w:rPr>
          <w:sz w:val="18"/>
          <w:szCs w:val="18"/>
        </w:rPr>
        <w:t xml:space="preserve">folgende Veranstaltung an: </w:t>
      </w:r>
    </w:p>
    <w:p w:rsidR="001665B1" w:rsidRPr="001665B1" w:rsidRDefault="001665B1">
      <w:pPr>
        <w:rPr>
          <w:sz w:val="18"/>
          <w:szCs w:val="18"/>
        </w:rPr>
      </w:pPr>
    </w:p>
    <w:p w:rsidR="001665B1" w:rsidRPr="001665B1" w:rsidRDefault="001665B1">
      <w:pPr>
        <w:rPr>
          <w:sz w:val="18"/>
          <w:szCs w:val="18"/>
        </w:rPr>
      </w:pPr>
    </w:p>
    <w:p w:rsidR="001665B1" w:rsidRPr="001665B1" w:rsidRDefault="001665B1" w:rsidP="001665B1">
      <w:pPr>
        <w:rPr>
          <w:b/>
          <w:sz w:val="18"/>
          <w:szCs w:val="18"/>
        </w:rPr>
      </w:pPr>
      <w:r w:rsidRPr="001665B1">
        <w:rPr>
          <w:b/>
          <w:sz w:val="18"/>
          <w:szCs w:val="18"/>
        </w:rPr>
        <w:t xml:space="preserve">Art (Bezeichnung und Beschreibung) der Veranstaltung: </w:t>
      </w:r>
    </w:p>
    <w:p w:rsidR="001665B1" w:rsidRPr="00AD0FB1" w:rsidRDefault="00AD0FB1" w:rsidP="001665B1">
      <w:p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Veranstaltungsname</w:t>
      </w:r>
    </w:p>
    <w:p w:rsidR="001665B1" w:rsidRPr="001665B1" w:rsidRDefault="001665B1" w:rsidP="001665B1">
      <w:pPr>
        <w:rPr>
          <w:b/>
          <w:sz w:val="18"/>
          <w:szCs w:val="18"/>
        </w:rPr>
      </w:pPr>
      <w:r w:rsidRPr="001665B1">
        <w:rPr>
          <w:b/>
          <w:sz w:val="18"/>
          <w:szCs w:val="18"/>
        </w:rPr>
        <w:t>______________________________________________________________________________</w:t>
      </w:r>
      <w:r w:rsidRPr="001665B1">
        <w:rPr>
          <w:b/>
          <w:sz w:val="18"/>
          <w:szCs w:val="18"/>
        </w:rPr>
        <w:br/>
      </w:r>
      <w:r w:rsidRPr="001665B1">
        <w:rPr>
          <w:b/>
          <w:sz w:val="18"/>
          <w:szCs w:val="18"/>
        </w:rPr>
        <w:br/>
        <w:t>______________________________________________________________________________</w:t>
      </w:r>
    </w:p>
    <w:p w:rsidR="001665B1" w:rsidRPr="001665B1" w:rsidRDefault="001665B1" w:rsidP="001665B1">
      <w:pPr>
        <w:rPr>
          <w:b/>
          <w:sz w:val="18"/>
          <w:szCs w:val="18"/>
        </w:rPr>
      </w:pPr>
    </w:p>
    <w:p w:rsidR="001665B1" w:rsidRPr="001665B1" w:rsidRDefault="001665B1" w:rsidP="001665B1">
      <w:pPr>
        <w:rPr>
          <w:b/>
          <w:sz w:val="18"/>
          <w:szCs w:val="18"/>
        </w:rPr>
      </w:pPr>
    </w:p>
    <w:p w:rsidR="0003324B" w:rsidRDefault="001665B1" w:rsidP="000E13A0">
      <w:pPr>
        <w:tabs>
          <w:tab w:val="left" w:pos="7797"/>
        </w:tabs>
        <w:rPr>
          <w:b/>
          <w:sz w:val="18"/>
          <w:szCs w:val="18"/>
        </w:rPr>
      </w:pPr>
      <w:r w:rsidRPr="001665B1">
        <w:rPr>
          <w:b/>
          <w:sz w:val="18"/>
          <w:szCs w:val="18"/>
        </w:rPr>
        <w:t>Veranstaltungsdatum und –</w:t>
      </w:r>
      <w:proofErr w:type="spellStart"/>
      <w:r w:rsidRPr="001665B1">
        <w:rPr>
          <w:b/>
          <w:sz w:val="18"/>
          <w:szCs w:val="18"/>
        </w:rPr>
        <w:t>dauer</w:t>
      </w:r>
      <w:proofErr w:type="spellEnd"/>
      <w:r w:rsidRPr="001665B1">
        <w:rPr>
          <w:b/>
          <w:sz w:val="18"/>
          <w:szCs w:val="18"/>
        </w:rPr>
        <w:t xml:space="preserve">: </w:t>
      </w:r>
    </w:p>
    <w:p w:rsidR="0003324B" w:rsidRPr="00AD0FB1" w:rsidRDefault="00AD0FB1" w:rsidP="000E13A0">
      <w:pPr>
        <w:tabs>
          <w:tab w:val="left" w:pos="7797"/>
        </w:tabs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Wochentag, 01.01.20xx</w:t>
      </w:r>
      <w:r w:rsidR="005A7515" w:rsidRPr="00AD0FB1">
        <w:rPr>
          <w:b/>
          <w:color w:val="FF0000"/>
          <w:sz w:val="18"/>
          <w:szCs w:val="18"/>
        </w:rPr>
        <w:t xml:space="preserve">, </w:t>
      </w:r>
      <w:proofErr w:type="spellStart"/>
      <w:r>
        <w:rPr>
          <w:b/>
          <w:color w:val="FF0000"/>
          <w:sz w:val="18"/>
          <w:szCs w:val="18"/>
        </w:rPr>
        <w:t>xx.xx</w:t>
      </w:r>
      <w:bookmarkStart w:id="0" w:name="_GoBack"/>
      <w:bookmarkEnd w:id="0"/>
      <w:proofErr w:type="spellEnd"/>
      <w:r w:rsidR="005A7515" w:rsidRPr="00AD0FB1">
        <w:rPr>
          <w:b/>
          <w:color w:val="FF0000"/>
          <w:sz w:val="18"/>
          <w:szCs w:val="18"/>
        </w:rPr>
        <w:t xml:space="preserve"> Uhr – </w:t>
      </w:r>
      <w:proofErr w:type="spellStart"/>
      <w:r>
        <w:rPr>
          <w:b/>
          <w:color w:val="FF0000"/>
          <w:sz w:val="18"/>
          <w:szCs w:val="18"/>
        </w:rPr>
        <w:t>xx</w:t>
      </w:r>
      <w:r w:rsidR="005A7515" w:rsidRPr="00AD0FB1">
        <w:rPr>
          <w:b/>
          <w:color w:val="FF0000"/>
          <w:sz w:val="18"/>
          <w:szCs w:val="18"/>
        </w:rPr>
        <w:t>.</w:t>
      </w:r>
      <w:r>
        <w:rPr>
          <w:b/>
          <w:color w:val="FF0000"/>
          <w:sz w:val="18"/>
          <w:szCs w:val="18"/>
        </w:rPr>
        <w:t>xx</w:t>
      </w:r>
      <w:proofErr w:type="spellEnd"/>
      <w:r w:rsidR="005A7515" w:rsidRPr="00AD0FB1">
        <w:rPr>
          <w:b/>
          <w:color w:val="FF0000"/>
          <w:sz w:val="18"/>
          <w:szCs w:val="18"/>
        </w:rPr>
        <w:t xml:space="preserve"> Uhr</w:t>
      </w:r>
    </w:p>
    <w:p w:rsidR="001665B1" w:rsidRDefault="001665B1">
      <w:pPr>
        <w:rPr>
          <w:b/>
          <w:sz w:val="18"/>
          <w:szCs w:val="18"/>
        </w:rPr>
      </w:pPr>
    </w:p>
    <w:p w:rsidR="00D160C4" w:rsidRPr="001665B1" w:rsidRDefault="00D160C4">
      <w:pPr>
        <w:rPr>
          <w:b/>
          <w:sz w:val="18"/>
          <w:szCs w:val="18"/>
        </w:rPr>
      </w:pPr>
    </w:p>
    <w:p w:rsidR="001665B1" w:rsidRPr="001665B1" w:rsidRDefault="001665B1">
      <w:pPr>
        <w:rPr>
          <w:b/>
          <w:sz w:val="18"/>
          <w:szCs w:val="18"/>
        </w:rPr>
      </w:pPr>
      <w:r w:rsidRPr="001665B1">
        <w:rPr>
          <w:b/>
          <w:sz w:val="18"/>
          <w:szCs w:val="18"/>
        </w:rPr>
        <w:t xml:space="preserve">Erwartete Besucheranzahl: </w:t>
      </w:r>
      <w:r w:rsidR="003B3F29" w:rsidRPr="00AD0FB1">
        <w:rPr>
          <w:b/>
          <w:color w:val="FF0000"/>
          <w:sz w:val="18"/>
          <w:szCs w:val="18"/>
        </w:rPr>
        <w:t xml:space="preserve">ca. </w:t>
      </w:r>
      <w:r w:rsidR="00AD0FB1">
        <w:rPr>
          <w:b/>
          <w:color w:val="FF0000"/>
          <w:sz w:val="18"/>
          <w:szCs w:val="18"/>
        </w:rPr>
        <w:t>x</w:t>
      </w:r>
      <w:r w:rsidR="003B3F29" w:rsidRPr="00AD0FB1">
        <w:rPr>
          <w:b/>
          <w:color w:val="FF0000"/>
          <w:sz w:val="18"/>
          <w:szCs w:val="18"/>
        </w:rPr>
        <w:t xml:space="preserve"> Besucher </w:t>
      </w:r>
    </w:p>
    <w:p w:rsidR="001665B1" w:rsidRPr="001665B1" w:rsidRDefault="001665B1">
      <w:pPr>
        <w:rPr>
          <w:b/>
          <w:sz w:val="18"/>
          <w:szCs w:val="18"/>
        </w:rPr>
      </w:pPr>
    </w:p>
    <w:p w:rsidR="001665B1" w:rsidRPr="001665B1" w:rsidRDefault="001665B1">
      <w:pPr>
        <w:rPr>
          <w:b/>
          <w:sz w:val="18"/>
          <w:szCs w:val="18"/>
        </w:rPr>
      </w:pPr>
    </w:p>
    <w:p w:rsidR="001665B1" w:rsidRDefault="001665B1" w:rsidP="002D0A26">
      <w:pPr>
        <w:tabs>
          <w:tab w:val="left" w:pos="3119"/>
        </w:tabs>
        <w:rPr>
          <w:b/>
          <w:sz w:val="18"/>
          <w:szCs w:val="18"/>
        </w:rPr>
      </w:pPr>
      <w:r w:rsidRPr="001665B1">
        <w:rPr>
          <w:b/>
          <w:sz w:val="18"/>
          <w:szCs w:val="18"/>
        </w:rPr>
        <w:t>Einschätzbares Gefahrenpotential:</w:t>
      </w:r>
      <w:r w:rsidR="00A108E7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158896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324B">
            <w:rPr>
              <w:rFonts w:ascii="MS Gothic" w:eastAsia="MS Gothic" w:hAnsi="MS Gothic" w:hint="eastAsia"/>
              <w:b/>
              <w:sz w:val="18"/>
              <w:szCs w:val="18"/>
            </w:rPr>
            <w:t>☒</w:t>
          </w:r>
        </w:sdtContent>
      </w:sdt>
      <w:r w:rsidR="00A108E7">
        <w:rPr>
          <w:b/>
          <w:sz w:val="18"/>
          <w:szCs w:val="18"/>
        </w:rPr>
        <w:t xml:space="preserve">   </w:t>
      </w:r>
      <w:r w:rsidR="00EC600F" w:rsidRPr="00CA38BC">
        <w:rPr>
          <w:sz w:val="18"/>
          <w:szCs w:val="18"/>
        </w:rPr>
        <w:t>gering</w:t>
      </w:r>
    </w:p>
    <w:p w:rsidR="00A108E7" w:rsidRDefault="00EC600F" w:rsidP="002D0A26">
      <w:pPr>
        <w:tabs>
          <w:tab w:val="left" w:pos="3119"/>
          <w:tab w:val="left" w:pos="4678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-45047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8E7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A108E7">
        <w:rPr>
          <w:b/>
          <w:sz w:val="18"/>
          <w:szCs w:val="18"/>
        </w:rPr>
        <w:t xml:space="preserve">   </w:t>
      </w:r>
      <w:proofErr w:type="gramStart"/>
      <w:r w:rsidR="002D0A26">
        <w:rPr>
          <w:sz w:val="18"/>
          <w:szCs w:val="18"/>
        </w:rPr>
        <w:t>erhöht</w:t>
      </w:r>
      <w:proofErr w:type="gramEnd"/>
      <w:r w:rsidR="002D0A26">
        <w:rPr>
          <w:sz w:val="18"/>
          <w:szCs w:val="18"/>
        </w:rPr>
        <w:t>, wegen</w:t>
      </w:r>
      <w:r w:rsidR="002D0A26">
        <w:rPr>
          <w:sz w:val="18"/>
          <w:szCs w:val="18"/>
        </w:rPr>
        <w:tab/>
      </w:r>
      <w:r>
        <w:rPr>
          <w:b/>
          <w:sz w:val="18"/>
          <w:szCs w:val="18"/>
        </w:rPr>
        <w:t>__________________________</w:t>
      </w:r>
      <w:r w:rsidR="000E13A0">
        <w:rPr>
          <w:b/>
          <w:sz w:val="18"/>
          <w:szCs w:val="18"/>
        </w:rPr>
        <w:t>_</w:t>
      </w:r>
      <w:r>
        <w:rPr>
          <w:b/>
          <w:sz w:val="18"/>
          <w:szCs w:val="18"/>
        </w:rPr>
        <w:t>_</w:t>
      </w:r>
      <w:r w:rsidR="00E749C8">
        <w:rPr>
          <w:b/>
          <w:sz w:val="18"/>
          <w:szCs w:val="18"/>
        </w:rPr>
        <w:t>_</w:t>
      </w:r>
      <w:r>
        <w:rPr>
          <w:b/>
          <w:sz w:val="18"/>
          <w:szCs w:val="18"/>
        </w:rPr>
        <w:t>_</w:t>
      </w:r>
      <w:r w:rsidR="002D0A26">
        <w:rPr>
          <w:b/>
          <w:sz w:val="18"/>
          <w:szCs w:val="18"/>
        </w:rPr>
        <w:t>_</w:t>
      </w:r>
    </w:p>
    <w:p w:rsidR="00EC600F" w:rsidRPr="001665B1" w:rsidRDefault="00A108E7" w:rsidP="000E13A0">
      <w:pPr>
        <w:tabs>
          <w:tab w:val="left" w:pos="4678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 w:rsidR="002D0A26">
        <w:rPr>
          <w:b/>
          <w:sz w:val="18"/>
          <w:szCs w:val="18"/>
        </w:rPr>
        <w:tab/>
      </w:r>
      <w:r w:rsidR="00EC600F">
        <w:rPr>
          <w:b/>
          <w:sz w:val="18"/>
          <w:szCs w:val="18"/>
        </w:rPr>
        <w:t>___________________________</w:t>
      </w:r>
      <w:r>
        <w:rPr>
          <w:b/>
          <w:sz w:val="18"/>
          <w:szCs w:val="18"/>
        </w:rPr>
        <w:t>_</w:t>
      </w:r>
      <w:r w:rsidR="00EC600F">
        <w:rPr>
          <w:b/>
          <w:sz w:val="18"/>
          <w:szCs w:val="18"/>
        </w:rPr>
        <w:t>___</w:t>
      </w:r>
      <w:r w:rsidR="000E13A0">
        <w:rPr>
          <w:b/>
          <w:sz w:val="18"/>
          <w:szCs w:val="18"/>
        </w:rPr>
        <w:t>_</w:t>
      </w:r>
    </w:p>
    <w:p w:rsidR="001665B1" w:rsidRPr="001665B1" w:rsidRDefault="001665B1">
      <w:pPr>
        <w:rPr>
          <w:sz w:val="18"/>
          <w:szCs w:val="18"/>
        </w:rPr>
      </w:pPr>
    </w:p>
    <w:p w:rsidR="002C1F89" w:rsidRPr="001665B1" w:rsidRDefault="00FC0EE8">
      <w:pPr>
        <w:rPr>
          <w:sz w:val="18"/>
          <w:szCs w:val="18"/>
        </w:rPr>
      </w:pPr>
      <w:r w:rsidRPr="001665B1">
        <w:rPr>
          <w:b/>
          <w:sz w:val="18"/>
          <w:szCs w:val="18"/>
        </w:rPr>
        <w:t>Veranstalterin/Veranstalter und gegebenenfalls durchführungsbeauftragte Person</w:t>
      </w:r>
      <w:r w:rsidR="00D832A8" w:rsidRPr="001665B1">
        <w:rPr>
          <w:b/>
          <w:sz w:val="18"/>
          <w:szCs w:val="18"/>
        </w:rPr>
        <w:t>:</w:t>
      </w:r>
      <w:r w:rsidR="002C1F89" w:rsidRPr="001665B1">
        <w:rPr>
          <w:b/>
          <w:sz w:val="18"/>
          <w:szCs w:val="18"/>
        </w:rPr>
        <w:t xml:space="preserve"> </w:t>
      </w:r>
      <w:r w:rsidR="002C1F89" w:rsidRPr="001665B1">
        <w:rPr>
          <w:sz w:val="18"/>
          <w:szCs w:val="18"/>
        </w:rPr>
        <w:t>(eigenberechtigte natürliche Personen)</w:t>
      </w:r>
      <w:r w:rsidR="002C1F89" w:rsidRPr="001665B1">
        <w:rPr>
          <w:b/>
          <w:sz w:val="18"/>
          <w:szCs w:val="18"/>
        </w:rPr>
        <w:t>:</w:t>
      </w:r>
    </w:p>
    <w:p w:rsidR="00711541" w:rsidRPr="00AD0FB1" w:rsidRDefault="00AD0FB1">
      <w:p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Verein</w:t>
      </w:r>
      <w:r w:rsidR="00E41113">
        <w:rPr>
          <w:b/>
          <w:color w:val="FF0000"/>
          <w:sz w:val="18"/>
          <w:szCs w:val="18"/>
        </w:rPr>
        <w:t xml:space="preserve">sbezeichnung, Obmann XX </w:t>
      </w:r>
      <w:r w:rsidR="00711541" w:rsidRPr="00AD0FB1">
        <w:rPr>
          <w:b/>
          <w:color w:val="FF0000"/>
          <w:sz w:val="18"/>
          <w:szCs w:val="18"/>
        </w:rPr>
        <w:t xml:space="preserve">, </w:t>
      </w:r>
      <w:r w:rsidR="00E41113">
        <w:rPr>
          <w:b/>
          <w:color w:val="FF0000"/>
          <w:sz w:val="18"/>
          <w:szCs w:val="18"/>
        </w:rPr>
        <w:t>Straße</w:t>
      </w:r>
      <w:r w:rsidR="00E41113">
        <w:rPr>
          <w:b/>
          <w:color w:val="FF0000"/>
          <w:sz w:val="18"/>
          <w:szCs w:val="18"/>
        </w:rPr>
        <w:t xml:space="preserve"> + Hausnummer</w:t>
      </w:r>
      <w:r w:rsidR="00E41113">
        <w:rPr>
          <w:b/>
          <w:color w:val="FF0000"/>
          <w:sz w:val="18"/>
          <w:szCs w:val="18"/>
        </w:rPr>
        <w:t xml:space="preserve">, </w:t>
      </w:r>
      <w:r w:rsidR="00E41113">
        <w:rPr>
          <w:b/>
          <w:color w:val="FF0000"/>
          <w:sz w:val="18"/>
          <w:szCs w:val="18"/>
        </w:rPr>
        <w:t>PLZ + Ort</w:t>
      </w:r>
      <w:r w:rsidR="00711541" w:rsidRPr="00AD0FB1">
        <w:rPr>
          <w:b/>
          <w:color w:val="FF0000"/>
          <w:sz w:val="18"/>
          <w:szCs w:val="18"/>
        </w:rPr>
        <w:t xml:space="preserve">, </w:t>
      </w:r>
    </w:p>
    <w:p w:rsidR="002C1F89" w:rsidRPr="00AD0FB1" w:rsidRDefault="00711541">
      <w:pPr>
        <w:rPr>
          <w:b/>
          <w:color w:val="FF0000"/>
          <w:sz w:val="18"/>
          <w:szCs w:val="18"/>
        </w:rPr>
      </w:pPr>
      <w:r w:rsidRPr="00AD0FB1">
        <w:rPr>
          <w:b/>
          <w:color w:val="FF0000"/>
          <w:sz w:val="18"/>
          <w:szCs w:val="18"/>
        </w:rPr>
        <w:t xml:space="preserve">Tel.: </w:t>
      </w:r>
    </w:p>
    <w:p w:rsidR="00FC0EE8" w:rsidRPr="001665B1" w:rsidRDefault="002C1F89">
      <w:pPr>
        <w:rPr>
          <w:b/>
          <w:sz w:val="18"/>
          <w:szCs w:val="18"/>
        </w:rPr>
      </w:pPr>
      <w:r w:rsidRPr="001665B1">
        <w:rPr>
          <w:b/>
          <w:sz w:val="18"/>
          <w:szCs w:val="18"/>
        </w:rPr>
        <w:t>____________________________________________________________________</w:t>
      </w:r>
      <w:r w:rsidR="000E13A0">
        <w:rPr>
          <w:b/>
          <w:sz w:val="18"/>
          <w:szCs w:val="18"/>
        </w:rPr>
        <w:t>___</w:t>
      </w:r>
      <w:r w:rsidRPr="001665B1">
        <w:rPr>
          <w:b/>
          <w:sz w:val="18"/>
          <w:szCs w:val="18"/>
        </w:rPr>
        <w:t>_______</w:t>
      </w:r>
      <w:r w:rsidR="00D56CE3" w:rsidRPr="001665B1">
        <w:rPr>
          <w:b/>
          <w:sz w:val="18"/>
          <w:szCs w:val="18"/>
        </w:rPr>
        <w:t xml:space="preserve"> </w:t>
      </w:r>
      <w:r w:rsidRPr="001665B1">
        <w:rPr>
          <w:b/>
          <w:sz w:val="18"/>
          <w:szCs w:val="18"/>
        </w:rPr>
        <w:br/>
      </w:r>
      <w:r w:rsidR="00D56CE3" w:rsidRPr="001665B1">
        <w:rPr>
          <w:sz w:val="18"/>
          <w:szCs w:val="18"/>
        </w:rPr>
        <w:t>(Name, Geburtsdatum, Anschrift, Telefon-Nr.</w:t>
      </w:r>
      <w:r w:rsidRPr="001665B1">
        <w:rPr>
          <w:sz w:val="18"/>
          <w:szCs w:val="18"/>
        </w:rPr>
        <w:t>)</w:t>
      </w:r>
    </w:p>
    <w:p w:rsidR="002C1F89" w:rsidRPr="001665B1" w:rsidRDefault="002C1F89">
      <w:pPr>
        <w:rPr>
          <w:b/>
          <w:sz w:val="18"/>
          <w:szCs w:val="18"/>
        </w:rPr>
      </w:pPr>
    </w:p>
    <w:p w:rsidR="002C1F89" w:rsidRPr="001665B1" w:rsidRDefault="002C1F89" w:rsidP="002C1F89">
      <w:pPr>
        <w:rPr>
          <w:sz w:val="18"/>
          <w:szCs w:val="18"/>
        </w:rPr>
      </w:pPr>
      <w:r w:rsidRPr="001665B1">
        <w:rPr>
          <w:b/>
          <w:sz w:val="18"/>
          <w:szCs w:val="18"/>
        </w:rPr>
        <w:t>Veranstaltungsverantwortliche Person</w:t>
      </w:r>
      <w:r w:rsidR="00D832A8" w:rsidRPr="001665B1">
        <w:rPr>
          <w:b/>
          <w:sz w:val="18"/>
          <w:szCs w:val="18"/>
        </w:rPr>
        <w:t>:</w:t>
      </w:r>
      <w:r w:rsidRPr="001665B1">
        <w:rPr>
          <w:b/>
          <w:sz w:val="18"/>
          <w:szCs w:val="18"/>
        </w:rPr>
        <w:t xml:space="preserve"> </w:t>
      </w:r>
      <w:r w:rsidRPr="001665B1">
        <w:rPr>
          <w:sz w:val="18"/>
          <w:szCs w:val="18"/>
        </w:rPr>
        <w:br/>
      </w:r>
      <w:r w:rsidR="00D832A8" w:rsidRPr="001665B1">
        <w:rPr>
          <w:sz w:val="18"/>
          <w:szCs w:val="18"/>
        </w:rPr>
        <w:t>(bei juristischen Personen</w:t>
      </w:r>
      <w:r w:rsidRPr="001665B1">
        <w:rPr>
          <w:sz w:val="18"/>
          <w:szCs w:val="18"/>
        </w:rPr>
        <w:t xml:space="preserve"> die für die Durchführung der Veranstaltung</w:t>
      </w:r>
      <w:r w:rsidR="00D832A8" w:rsidRPr="001665B1">
        <w:rPr>
          <w:sz w:val="18"/>
          <w:szCs w:val="18"/>
        </w:rPr>
        <w:t xml:space="preserve"> verantwortliche, </w:t>
      </w:r>
      <w:r w:rsidRPr="001665B1">
        <w:rPr>
          <w:sz w:val="18"/>
          <w:szCs w:val="18"/>
        </w:rPr>
        <w:t>eigenberechtigte</w:t>
      </w:r>
      <w:r w:rsidR="00D832A8" w:rsidRPr="001665B1">
        <w:rPr>
          <w:sz w:val="18"/>
          <w:szCs w:val="18"/>
        </w:rPr>
        <w:t>,</w:t>
      </w:r>
      <w:r w:rsidRPr="001665B1">
        <w:rPr>
          <w:sz w:val="18"/>
          <w:szCs w:val="18"/>
        </w:rPr>
        <w:t xml:space="preserve"> natürliche Person)</w:t>
      </w:r>
    </w:p>
    <w:p w:rsidR="002C1F89" w:rsidRPr="001665B1" w:rsidRDefault="0003324B" w:rsidP="002C1F89">
      <w:pPr>
        <w:rPr>
          <w:b/>
          <w:sz w:val="18"/>
          <w:szCs w:val="18"/>
        </w:rPr>
      </w:pPr>
      <w:r>
        <w:rPr>
          <w:b/>
          <w:sz w:val="18"/>
          <w:szCs w:val="18"/>
        </w:rPr>
        <w:t>-</w:t>
      </w:r>
    </w:p>
    <w:p w:rsidR="002C1F89" w:rsidRPr="001665B1" w:rsidRDefault="002C1F89" w:rsidP="002C1F89">
      <w:pPr>
        <w:rPr>
          <w:b/>
          <w:sz w:val="18"/>
          <w:szCs w:val="18"/>
        </w:rPr>
      </w:pPr>
      <w:r w:rsidRPr="001665B1">
        <w:rPr>
          <w:b/>
          <w:sz w:val="18"/>
          <w:szCs w:val="18"/>
        </w:rPr>
        <w:t>_________________________________________________________________________</w:t>
      </w:r>
      <w:r w:rsidR="000E13A0">
        <w:rPr>
          <w:b/>
          <w:sz w:val="18"/>
          <w:szCs w:val="18"/>
        </w:rPr>
        <w:t>___</w:t>
      </w:r>
      <w:r w:rsidRPr="001665B1">
        <w:rPr>
          <w:b/>
          <w:sz w:val="18"/>
          <w:szCs w:val="18"/>
        </w:rPr>
        <w:t xml:space="preserve">__ </w:t>
      </w:r>
      <w:r w:rsidRPr="001665B1">
        <w:rPr>
          <w:b/>
          <w:sz w:val="18"/>
          <w:szCs w:val="18"/>
        </w:rPr>
        <w:br/>
      </w:r>
      <w:r w:rsidRPr="001665B1">
        <w:rPr>
          <w:sz w:val="18"/>
          <w:szCs w:val="18"/>
        </w:rPr>
        <w:t>(Name, Geburtsdatum, Anschrift, Telefon-Nr.)</w:t>
      </w:r>
    </w:p>
    <w:p w:rsidR="002C1F89" w:rsidRPr="001665B1" w:rsidRDefault="002C1F89">
      <w:pPr>
        <w:rPr>
          <w:sz w:val="18"/>
          <w:szCs w:val="18"/>
        </w:rPr>
      </w:pPr>
    </w:p>
    <w:p w:rsidR="002C1F89" w:rsidRPr="001665B1" w:rsidRDefault="002C1F89">
      <w:pPr>
        <w:rPr>
          <w:b/>
          <w:sz w:val="18"/>
          <w:szCs w:val="18"/>
        </w:rPr>
      </w:pPr>
      <w:r w:rsidRPr="001665B1">
        <w:rPr>
          <w:b/>
          <w:sz w:val="18"/>
          <w:szCs w:val="18"/>
        </w:rPr>
        <w:t xml:space="preserve">Veranstaltungsstätte: </w:t>
      </w:r>
    </w:p>
    <w:p w:rsidR="002C1F89" w:rsidRPr="00AD0FB1" w:rsidRDefault="00AD0FB1" w:rsidP="002C1F89">
      <w:p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Bezeichnung der Anlage, Straße, 4362 Bad Kreuzen</w:t>
      </w:r>
    </w:p>
    <w:p w:rsidR="002C1F89" w:rsidRPr="001665B1" w:rsidRDefault="002C1F89" w:rsidP="000E13A0">
      <w:pPr>
        <w:tabs>
          <w:tab w:val="left" w:pos="7797"/>
        </w:tabs>
        <w:rPr>
          <w:b/>
          <w:sz w:val="18"/>
          <w:szCs w:val="18"/>
        </w:rPr>
      </w:pPr>
      <w:r w:rsidRPr="001665B1">
        <w:rPr>
          <w:b/>
          <w:sz w:val="18"/>
          <w:szCs w:val="18"/>
        </w:rPr>
        <w:t>______________________________________________________________________</w:t>
      </w:r>
      <w:r w:rsidR="000E13A0">
        <w:rPr>
          <w:b/>
          <w:sz w:val="18"/>
          <w:szCs w:val="18"/>
        </w:rPr>
        <w:t>___</w:t>
      </w:r>
      <w:r w:rsidRPr="001665B1">
        <w:rPr>
          <w:b/>
          <w:sz w:val="18"/>
          <w:szCs w:val="18"/>
        </w:rPr>
        <w:t>_____</w:t>
      </w:r>
      <w:r w:rsidR="00F44DF7" w:rsidRPr="001665B1">
        <w:rPr>
          <w:b/>
          <w:sz w:val="18"/>
          <w:szCs w:val="18"/>
        </w:rPr>
        <w:br/>
      </w:r>
      <w:r w:rsidRPr="001665B1">
        <w:rPr>
          <w:sz w:val="18"/>
          <w:szCs w:val="18"/>
        </w:rPr>
        <w:t>(</w:t>
      </w:r>
      <w:r w:rsidR="00D832A8" w:rsidRPr="001665B1">
        <w:rPr>
          <w:sz w:val="18"/>
          <w:szCs w:val="18"/>
        </w:rPr>
        <w:t>Bezeichnung, Anschrift und Daten</w:t>
      </w:r>
      <w:r w:rsidRPr="001665B1">
        <w:rPr>
          <w:sz w:val="18"/>
          <w:szCs w:val="18"/>
        </w:rPr>
        <w:t xml:space="preserve"> der </w:t>
      </w:r>
      <w:proofErr w:type="spellStart"/>
      <w:r w:rsidRPr="001665B1">
        <w:rPr>
          <w:sz w:val="18"/>
          <w:szCs w:val="18"/>
        </w:rPr>
        <w:t>Veranstaltungsstättenbewilligung</w:t>
      </w:r>
      <w:proofErr w:type="spellEnd"/>
      <w:r w:rsidRPr="001665B1">
        <w:rPr>
          <w:sz w:val="18"/>
          <w:szCs w:val="18"/>
        </w:rPr>
        <w:t>)</w:t>
      </w:r>
    </w:p>
    <w:p w:rsidR="002C1F89" w:rsidRPr="001665B1" w:rsidRDefault="002C1F89" w:rsidP="002C1F89">
      <w:pPr>
        <w:rPr>
          <w:b/>
          <w:sz w:val="18"/>
          <w:szCs w:val="18"/>
        </w:rPr>
      </w:pPr>
    </w:p>
    <w:p w:rsidR="006F4C9F" w:rsidRPr="001665B1" w:rsidRDefault="006F4C9F" w:rsidP="006F4C9F">
      <w:pPr>
        <w:rPr>
          <w:b/>
          <w:sz w:val="18"/>
          <w:szCs w:val="18"/>
        </w:rPr>
      </w:pPr>
    </w:p>
    <w:p w:rsidR="006F4C9F" w:rsidRPr="001665B1" w:rsidRDefault="006F4C9F" w:rsidP="006F4C9F">
      <w:pPr>
        <w:rPr>
          <w:b/>
          <w:sz w:val="18"/>
          <w:szCs w:val="18"/>
        </w:rPr>
      </w:pPr>
      <w:r w:rsidRPr="001665B1">
        <w:rPr>
          <w:b/>
          <w:sz w:val="18"/>
          <w:szCs w:val="18"/>
        </w:rPr>
        <w:t>Erklärung:</w:t>
      </w:r>
    </w:p>
    <w:p w:rsidR="00F44DF7" w:rsidRPr="001665B1" w:rsidRDefault="006F4C9F" w:rsidP="006F4C9F">
      <w:pPr>
        <w:rPr>
          <w:sz w:val="18"/>
          <w:szCs w:val="18"/>
        </w:rPr>
      </w:pPr>
      <w:r w:rsidRPr="001665B1">
        <w:rPr>
          <w:sz w:val="18"/>
          <w:szCs w:val="18"/>
        </w:rPr>
        <w:t>Ich erkläre als Veranstalter</w:t>
      </w:r>
      <w:r w:rsidR="00D832A8" w:rsidRPr="001665B1">
        <w:rPr>
          <w:sz w:val="18"/>
          <w:szCs w:val="18"/>
        </w:rPr>
        <w:t>(in)</w:t>
      </w:r>
      <w:r w:rsidRPr="001665B1">
        <w:rPr>
          <w:sz w:val="18"/>
          <w:szCs w:val="18"/>
        </w:rPr>
        <w:t>/Durchführungsbeauftragte</w:t>
      </w:r>
      <w:r w:rsidR="00D832A8" w:rsidRPr="001665B1">
        <w:rPr>
          <w:sz w:val="18"/>
          <w:szCs w:val="18"/>
        </w:rPr>
        <w:t>(</w:t>
      </w:r>
      <w:r w:rsidRPr="001665B1">
        <w:rPr>
          <w:sz w:val="18"/>
          <w:szCs w:val="18"/>
        </w:rPr>
        <w:t>r</w:t>
      </w:r>
      <w:r w:rsidR="00D832A8" w:rsidRPr="001665B1">
        <w:rPr>
          <w:sz w:val="18"/>
          <w:szCs w:val="18"/>
        </w:rPr>
        <w:t>)</w:t>
      </w:r>
      <w:r w:rsidRPr="001665B1">
        <w:rPr>
          <w:sz w:val="18"/>
          <w:szCs w:val="18"/>
        </w:rPr>
        <w:t xml:space="preserve">, dass ich bei dieser Veranstaltung alle erforderlichen Vorkehrungen im Sinne des </w:t>
      </w:r>
      <w:proofErr w:type="spellStart"/>
      <w:r w:rsidRPr="001665B1">
        <w:rPr>
          <w:sz w:val="18"/>
          <w:szCs w:val="18"/>
        </w:rPr>
        <w:t>Oö</w:t>
      </w:r>
      <w:proofErr w:type="spellEnd"/>
      <w:r w:rsidRPr="001665B1">
        <w:rPr>
          <w:sz w:val="18"/>
          <w:szCs w:val="18"/>
        </w:rPr>
        <w:t>. Veranstaltungssicherheitsgesetzes treffen werde.</w:t>
      </w:r>
    </w:p>
    <w:p w:rsidR="00F44DF7" w:rsidRPr="001665B1" w:rsidRDefault="00F44DF7" w:rsidP="006F4C9F">
      <w:pPr>
        <w:rPr>
          <w:sz w:val="18"/>
          <w:szCs w:val="18"/>
        </w:rPr>
      </w:pPr>
    </w:p>
    <w:p w:rsidR="006F4C9F" w:rsidRPr="001665B1" w:rsidRDefault="006F4C9F" w:rsidP="006F4C9F">
      <w:pPr>
        <w:rPr>
          <w:sz w:val="18"/>
          <w:szCs w:val="18"/>
        </w:rPr>
      </w:pPr>
      <w:r w:rsidRPr="001665B1">
        <w:rPr>
          <w:sz w:val="18"/>
          <w:szCs w:val="18"/>
        </w:rPr>
        <w:t xml:space="preserve"> </w:t>
      </w:r>
    </w:p>
    <w:p w:rsidR="006F4C9F" w:rsidRPr="001665B1" w:rsidRDefault="006F4C9F" w:rsidP="006F4C9F">
      <w:pPr>
        <w:rPr>
          <w:sz w:val="18"/>
          <w:szCs w:val="18"/>
        </w:rPr>
      </w:pPr>
      <w:r w:rsidRPr="001665B1">
        <w:rPr>
          <w:sz w:val="18"/>
          <w:szCs w:val="18"/>
        </w:rPr>
        <w:t>.....</w:t>
      </w:r>
      <w:r w:rsidR="000B2237">
        <w:rPr>
          <w:sz w:val="18"/>
          <w:szCs w:val="18"/>
        </w:rPr>
        <w:t>Bad Kreuzen</w:t>
      </w:r>
      <w:r w:rsidR="00A24B27">
        <w:rPr>
          <w:sz w:val="18"/>
          <w:szCs w:val="18"/>
        </w:rPr>
        <w:t xml:space="preserve">, </w:t>
      </w:r>
      <w:r w:rsidR="00AD0FB1">
        <w:rPr>
          <w:color w:val="FF0000"/>
          <w:sz w:val="18"/>
          <w:szCs w:val="18"/>
        </w:rPr>
        <w:t>01.01.20xx</w:t>
      </w:r>
      <w:proofErr w:type="gramStart"/>
      <w:r w:rsidRPr="001665B1">
        <w:rPr>
          <w:sz w:val="18"/>
          <w:szCs w:val="18"/>
        </w:rPr>
        <w:t>...............                                ............................................................</w:t>
      </w:r>
      <w:proofErr w:type="gramEnd"/>
    </w:p>
    <w:p w:rsidR="006F4C9F" w:rsidRDefault="006F4C9F" w:rsidP="006F4C9F">
      <w:pPr>
        <w:rPr>
          <w:b/>
        </w:rPr>
      </w:pPr>
      <w:r w:rsidRPr="001665B1">
        <w:rPr>
          <w:sz w:val="18"/>
          <w:szCs w:val="18"/>
        </w:rPr>
        <w:t xml:space="preserve">             (Ort und Datum</w:t>
      </w:r>
      <w:proofErr w:type="gramStart"/>
      <w:r w:rsidRPr="001665B1">
        <w:rPr>
          <w:sz w:val="18"/>
          <w:szCs w:val="18"/>
        </w:rPr>
        <w:t xml:space="preserve">)                                                                          </w:t>
      </w:r>
      <w:proofErr w:type="gramEnd"/>
      <w:r w:rsidRPr="001665B1">
        <w:rPr>
          <w:sz w:val="18"/>
          <w:szCs w:val="18"/>
        </w:rPr>
        <w:t>(Unterschrift)</w:t>
      </w:r>
      <w:r>
        <w:t xml:space="preserve"> </w:t>
      </w:r>
      <w:r>
        <w:rPr>
          <w:b/>
        </w:rPr>
        <w:br/>
      </w:r>
    </w:p>
    <w:p w:rsidR="00E7515B" w:rsidRDefault="00E7515B" w:rsidP="006F4C9F">
      <w:pPr>
        <w:rPr>
          <w:b/>
        </w:rPr>
      </w:pPr>
    </w:p>
    <w:sectPr w:rsidR="00E7515B" w:rsidSect="00FC0EE8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22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EE8" w:rsidRDefault="00FC0EE8">
      <w:r>
        <w:separator/>
      </w:r>
    </w:p>
  </w:endnote>
  <w:endnote w:type="continuationSeparator" w:id="0">
    <w:p w:rsidR="00FC0EE8" w:rsidRDefault="00FC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4AD" w:rsidRPr="00BB402D" w:rsidRDefault="006324AD" w:rsidP="009C70A7">
    <w:pPr>
      <w:pStyle w:val="Fuzeile"/>
      <w:jc w:val="right"/>
      <w:rPr>
        <w:rStyle w:val="Seitenzahl"/>
      </w:rPr>
    </w:pPr>
  </w:p>
  <w:p w:rsidR="006324AD" w:rsidRPr="00BB402D" w:rsidRDefault="006324AD" w:rsidP="009C70A7">
    <w:pPr>
      <w:pStyle w:val="Fuzeile"/>
      <w:jc w:val="right"/>
    </w:pPr>
    <w:r w:rsidRPr="00BB402D">
      <w:rPr>
        <w:rStyle w:val="Seitenzahl"/>
      </w:rPr>
      <w:t xml:space="preserve">Seite </w:t>
    </w:r>
    <w:r w:rsidRPr="00BB402D">
      <w:rPr>
        <w:rStyle w:val="Seitenzahl"/>
      </w:rPr>
      <w:fldChar w:fldCharType="begin"/>
    </w:r>
    <w:r w:rsidRPr="00BB402D">
      <w:rPr>
        <w:rStyle w:val="Seitenzahl"/>
      </w:rPr>
      <w:instrText xml:space="preserve"> PAGE \* CHARFORMAT </w:instrText>
    </w:r>
    <w:r w:rsidRPr="00BB402D">
      <w:rPr>
        <w:rStyle w:val="Seitenzahl"/>
      </w:rPr>
      <w:fldChar w:fldCharType="separate"/>
    </w:r>
    <w:r w:rsidR="0003324B">
      <w:rPr>
        <w:rStyle w:val="Seitenzahl"/>
        <w:noProof/>
      </w:rPr>
      <w:t>2</w:t>
    </w:r>
    <w:r w:rsidRPr="00BB402D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EE8" w:rsidRDefault="00FC0EE8" w:rsidP="00FC0EE8">
    <w:pPr>
      <w:pStyle w:val="Fuzeile"/>
    </w:pPr>
  </w:p>
  <w:p w:rsidR="00FC0EE8" w:rsidRDefault="00FC0EE8" w:rsidP="00FC0EE8">
    <w:pPr>
      <w:pStyle w:val="Fuzeile"/>
    </w:pPr>
  </w:p>
  <w:p w:rsidR="00FC0EE8" w:rsidRPr="008865D9" w:rsidRDefault="00FC0EE8" w:rsidP="00FC0EE8">
    <w:pPr>
      <w:pStyle w:val="Fuzeile"/>
    </w:pPr>
  </w:p>
  <w:p w:rsidR="00FC0EE8" w:rsidRPr="008865D9" w:rsidRDefault="00FC0EE8" w:rsidP="00FC0EE8">
    <w:pPr>
      <w:pStyle w:val="Fuzeile"/>
    </w:pPr>
    <w:r>
      <w:t>DVR: 0069264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EE8" w:rsidRDefault="00FC0EE8">
      <w:r>
        <w:separator/>
      </w:r>
    </w:p>
  </w:footnote>
  <w:footnote w:type="continuationSeparator" w:id="0">
    <w:p w:rsidR="00FC0EE8" w:rsidRDefault="00FC0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EE8" w:rsidRPr="0098217D" w:rsidRDefault="00FC0EE8" w:rsidP="00FC0EE8">
    <w:pPr>
      <w:pStyle w:val="Kopfzeile"/>
      <w:spacing w:line="14" w:lineRule="exac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A4C0E"/>
    <w:multiLevelType w:val="hybridMultilevel"/>
    <w:tmpl w:val="D0E8EC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>
      <o:colormru v:ext="edit" colors="black,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E0"/>
    <w:rsid w:val="000023D1"/>
    <w:rsid w:val="0002219D"/>
    <w:rsid w:val="0003324B"/>
    <w:rsid w:val="00044AC4"/>
    <w:rsid w:val="00044B15"/>
    <w:rsid w:val="00050A9F"/>
    <w:rsid w:val="00062A2C"/>
    <w:rsid w:val="000814E3"/>
    <w:rsid w:val="0008183B"/>
    <w:rsid w:val="000B2237"/>
    <w:rsid w:val="000B7635"/>
    <w:rsid w:val="000D49A9"/>
    <w:rsid w:val="000E0328"/>
    <w:rsid w:val="000E13A0"/>
    <w:rsid w:val="00121464"/>
    <w:rsid w:val="0014756B"/>
    <w:rsid w:val="0015395E"/>
    <w:rsid w:val="001665B1"/>
    <w:rsid w:val="00173A67"/>
    <w:rsid w:val="00182213"/>
    <w:rsid w:val="00195631"/>
    <w:rsid w:val="001C6CAC"/>
    <w:rsid w:val="002224B5"/>
    <w:rsid w:val="00254BAE"/>
    <w:rsid w:val="002568B9"/>
    <w:rsid w:val="00280431"/>
    <w:rsid w:val="002A6E3B"/>
    <w:rsid w:val="002B16BF"/>
    <w:rsid w:val="002B1A1C"/>
    <w:rsid w:val="002C1F89"/>
    <w:rsid w:val="002D0A26"/>
    <w:rsid w:val="002E0B47"/>
    <w:rsid w:val="002E105E"/>
    <w:rsid w:val="002F2EEC"/>
    <w:rsid w:val="002F5A16"/>
    <w:rsid w:val="00300CB5"/>
    <w:rsid w:val="00344DB5"/>
    <w:rsid w:val="003459D8"/>
    <w:rsid w:val="00356BC6"/>
    <w:rsid w:val="00363269"/>
    <w:rsid w:val="003875FC"/>
    <w:rsid w:val="003B1662"/>
    <w:rsid w:val="003B3F29"/>
    <w:rsid w:val="003B4843"/>
    <w:rsid w:val="003C7D25"/>
    <w:rsid w:val="003D216E"/>
    <w:rsid w:val="003E17EA"/>
    <w:rsid w:val="003F5048"/>
    <w:rsid w:val="00415B18"/>
    <w:rsid w:val="0042679B"/>
    <w:rsid w:val="00460CB0"/>
    <w:rsid w:val="00485507"/>
    <w:rsid w:val="00491852"/>
    <w:rsid w:val="004B236E"/>
    <w:rsid w:val="004B5AA4"/>
    <w:rsid w:val="004C6AC3"/>
    <w:rsid w:val="004D2977"/>
    <w:rsid w:val="004F26DE"/>
    <w:rsid w:val="004F441D"/>
    <w:rsid w:val="00535E2B"/>
    <w:rsid w:val="005375C3"/>
    <w:rsid w:val="0057546D"/>
    <w:rsid w:val="005A276C"/>
    <w:rsid w:val="005A42FF"/>
    <w:rsid w:val="005A6615"/>
    <w:rsid w:val="005A7515"/>
    <w:rsid w:val="005A7AFF"/>
    <w:rsid w:val="005D76F2"/>
    <w:rsid w:val="00600021"/>
    <w:rsid w:val="00600C4B"/>
    <w:rsid w:val="006324AD"/>
    <w:rsid w:val="00636BAA"/>
    <w:rsid w:val="00641DD2"/>
    <w:rsid w:val="00642488"/>
    <w:rsid w:val="00683970"/>
    <w:rsid w:val="006843D2"/>
    <w:rsid w:val="006A0340"/>
    <w:rsid w:val="006A2F72"/>
    <w:rsid w:val="006E002E"/>
    <w:rsid w:val="006E77AE"/>
    <w:rsid w:val="006F4C9F"/>
    <w:rsid w:val="00703080"/>
    <w:rsid w:val="007047B2"/>
    <w:rsid w:val="007069AC"/>
    <w:rsid w:val="00711541"/>
    <w:rsid w:val="0073077D"/>
    <w:rsid w:val="00745809"/>
    <w:rsid w:val="007D4435"/>
    <w:rsid w:val="007D4438"/>
    <w:rsid w:val="007E7C1D"/>
    <w:rsid w:val="0084272A"/>
    <w:rsid w:val="008865D9"/>
    <w:rsid w:val="00895A50"/>
    <w:rsid w:val="008A4593"/>
    <w:rsid w:val="008B1978"/>
    <w:rsid w:val="008D2C53"/>
    <w:rsid w:val="008F1554"/>
    <w:rsid w:val="00906449"/>
    <w:rsid w:val="00967F37"/>
    <w:rsid w:val="0098217D"/>
    <w:rsid w:val="009840C9"/>
    <w:rsid w:val="00992186"/>
    <w:rsid w:val="009C70A7"/>
    <w:rsid w:val="009D164B"/>
    <w:rsid w:val="009E36A0"/>
    <w:rsid w:val="009F08FC"/>
    <w:rsid w:val="00A052D2"/>
    <w:rsid w:val="00A108E7"/>
    <w:rsid w:val="00A24B27"/>
    <w:rsid w:val="00A31DEA"/>
    <w:rsid w:val="00A40B46"/>
    <w:rsid w:val="00A47391"/>
    <w:rsid w:val="00A55923"/>
    <w:rsid w:val="00A80B28"/>
    <w:rsid w:val="00AB399E"/>
    <w:rsid w:val="00AD0FB1"/>
    <w:rsid w:val="00B1201C"/>
    <w:rsid w:val="00B404CB"/>
    <w:rsid w:val="00B4204E"/>
    <w:rsid w:val="00B51B60"/>
    <w:rsid w:val="00B843ED"/>
    <w:rsid w:val="00BB402D"/>
    <w:rsid w:val="00C15F6B"/>
    <w:rsid w:val="00C2162C"/>
    <w:rsid w:val="00C476E7"/>
    <w:rsid w:val="00C62D68"/>
    <w:rsid w:val="00CA26F7"/>
    <w:rsid w:val="00CA38BC"/>
    <w:rsid w:val="00CD29E8"/>
    <w:rsid w:val="00CF2B26"/>
    <w:rsid w:val="00D11DE0"/>
    <w:rsid w:val="00D160C4"/>
    <w:rsid w:val="00D56CE3"/>
    <w:rsid w:val="00D832A8"/>
    <w:rsid w:val="00D900D4"/>
    <w:rsid w:val="00DA22C9"/>
    <w:rsid w:val="00DB4BFA"/>
    <w:rsid w:val="00DD0B31"/>
    <w:rsid w:val="00DE2B18"/>
    <w:rsid w:val="00DF136C"/>
    <w:rsid w:val="00DF19B3"/>
    <w:rsid w:val="00DF465E"/>
    <w:rsid w:val="00E04737"/>
    <w:rsid w:val="00E41113"/>
    <w:rsid w:val="00E55175"/>
    <w:rsid w:val="00E7233C"/>
    <w:rsid w:val="00E749C8"/>
    <w:rsid w:val="00E7515B"/>
    <w:rsid w:val="00E84989"/>
    <w:rsid w:val="00E84FD6"/>
    <w:rsid w:val="00EA755E"/>
    <w:rsid w:val="00EC600F"/>
    <w:rsid w:val="00EE2BA5"/>
    <w:rsid w:val="00F01557"/>
    <w:rsid w:val="00F13A77"/>
    <w:rsid w:val="00F34087"/>
    <w:rsid w:val="00F342D7"/>
    <w:rsid w:val="00F44970"/>
    <w:rsid w:val="00F44DF7"/>
    <w:rsid w:val="00FA4C3C"/>
    <w:rsid w:val="00FC0EE8"/>
    <w:rsid w:val="00FD281A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black,#ccc"/>
    </o:shapedefaults>
    <o:shapelayout v:ext="edit">
      <o:idmap v:ext="edit" data="1"/>
    </o:shapelayout>
  </w:shapeDefaults>
  <w:decimalSymbol w:val=","/>
  <w:listSeparator w:val=";"/>
  <w15:docId w15:val="{C4F99FE4-76E8-407A-BE3F-526C13A7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1557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821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865D9"/>
    <w:pPr>
      <w:tabs>
        <w:tab w:val="center" w:pos="4536"/>
        <w:tab w:val="right" w:pos="9072"/>
      </w:tabs>
    </w:pPr>
    <w:rPr>
      <w:rFonts w:ascii="Arial Narrow" w:hAnsi="Arial Narrow"/>
      <w:sz w:val="17"/>
      <w:szCs w:val="17"/>
    </w:rPr>
  </w:style>
  <w:style w:type="table" w:styleId="Tabellenraster">
    <w:name w:val="Table Grid"/>
    <w:basedOn w:val="NormaleTabelle"/>
    <w:rsid w:val="00982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stemIntern">
    <w:name w:val="SystemIntern"/>
    <w:basedOn w:val="Standard"/>
    <w:next w:val="Standard"/>
    <w:rsid w:val="002B1A1C"/>
    <w:rPr>
      <w:rFonts w:ascii="Arial Narrow" w:hAnsi="Arial Narrow"/>
      <w:sz w:val="16"/>
    </w:rPr>
  </w:style>
  <w:style w:type="character" w:styleId="Seitenzahl">
    <w:name w:val="page number"/>
    <w:basedOn w:val="Absatz-Standardschriftart"/>
    <w:rsid w:val="00BB402D"/>
  </w:style>
  <w:style w:type="character" w:customStyle="1" w:styleId="KopfzeileZchn">
    <w:name w:val="Kopfzeile Zchn"/>
    <w:basedOn w:val="Absatz-Standardschriftart"/>
    <w:link w:val="Kopfzeile"/>
    <w:rsid w:val="00FC0EE8"/>
    <w:rPr>
      <w:rFonts w:ascii="Arial" w:hAnsi="Arial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rsid w:val="00FC0EE8"/>
    <w:rPr>
      <w:rFonts w:ascii="Arial Narrow" w:hAnsi="Arial Narrow"/>
      <w:sz w:val="17"/>
      <w:szCs w:val="17"/>
    </w:rPr>
  </w:style>
  <w:style w:type="paragraph" w:styleId="Sprechblasentext">
    <w:name w:val="Balloon Text"/>
    <w:basedOn w:val="Standard"/>
    <w:link w:val="SprechblasentextZchn"/>
    <w:rsid w:val="00F44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44DF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6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NDARD\WORD10\BAUSTEIN\Standard\Kop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</Template>
  <TotalTime>0</TotalTime>
  <Pages>1</Pages>
  <Words>157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$$$P$$$$$$P$$$</vt:lpstr>
    </vt:vector>
  </TitlesOfParts>
  <Company>Amt der Oberösterreichischen Landesregierung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$$$P$$$$$$P$$$</dc:title>
  <dc:creator>Tanzer, Christine</dc:creator>
  <cp:lastModifiedBy>Nisha Naderer | Gemeinde Bad Kreuzen</cp:lastModifiedBy>
  <cp:revision>4</cp:revision>
  <cp:lastPrinted>2019-04-18T15:23:00Z</cp:lastPrinted>
  <dcterms:created xsi:type="dcterms:W3CDTF">2019-04-25T07:42:00Z</dcterms:created>
  <dcterms:modified xsi:type="dcterms:W3CDTF">2019-08-22T14:15:00Z</dcterms:modified>
</cp:coreProperties>
</file>